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ED" w:rsidRDefault="001665A7">
      <w:r>
        <w:t xml:space="preserve">Allegato </w:t>
      </w:r>
      <w:r w:rsidR="00A63A5D">
        <w:t>B</w:t>
      </w:r>
      <w:r w:rsidR="00745F8D">
        <w:t xml:space="preserve"> -</w:t>
      </w:r>
      <w:r w:rsidR="00A63A5D">
        <w:t xml:space="preserve"> CV</w:t>
      </w:r>
      <w:r>
        <w:t xml:space="preserve"> bando </w:t>
      </w:r>
      <w:r w:rsidR="00686DE5">
        <w:t>tutor</w:t>
      </w:r>
    </w:p>
    <w:p w:rsidR="00D2588C" w:rsidRDefault="00D2588C" w:rsidP="00D2588C">
      <w:pPr>
        <w:spacing w:after="0" w:line="240" w:lineRule="auto"/>
        <w:jc w:val="right"/>
      </w:pPr>
      <w:r>
        <w:t>Al Dirigente Scolastico</w:t>
      </w:r>
    </w:p>
    <w:p w:rsidR="00D2588C" w:rsidRDefault="005C6672" w:rsidP="00D2588C">
      <w:pPr>
        <w:spacing w:after="0" w:line="240" w:lineRule="auto"/>
        <w:jc w:val="right"/>
      </w:pPr>
      <w:r>
        <w:t>________________________</w:t>
      </w:r>
    </w:p>
    <w:p w:rsidR="005C6672" w:rsidRDefault="005C6672" w:rsidP="00D2588C">
      <w:pPr>
        <w:spacing w:after="0" w:line="240" w:lineRule="auto"/>
        <w:jc w:val="right"/>
      </w:pPr>
      <w:r>
        <w:t>________________________</w:t>
      </w:r>
    </w:p>
    <w:p w:rsidR="005C6672" w:rsidRDefault="005C6672" w:rsidP="00D2588C">
      <w:pPr>
        <w:spacing w:after="0" w:line="240" w:lineRule="auto"/>
        <w:jc w:val="right"/>
      </w:pPr>
      <w:r>
        <w:t>________________________</w:t>
      </w:r>
    </w:p>
    <w:p w:rsidR="000B2F4F" w:rsidRDefault="000B2F4F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B2F4F" w:rsidRPr="00BE7306" w:rsidRDefault="000B2F4F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BE7306">
        <w:rPr>
          <w:rFonts w:ascii="Times New Roman" w:hAnsi="Times New Roman" w:cs="Times New Roman"/>
          <w:b/>
          <w:smallCaps/>
          <w:sz w:val="20"/>
          <w:szCs w:val="20"/>
        </w:rPr>
        <w:t>Dichiarazione di autenticità delle informazioni contenute nel curriculum vitae</w:t>
      </w:r>
    </w:p>
    <w:p w:rsidR="000B2F4F" w:rsidRPr="00BE7306" w:rsidRDefault="000B2F4F" w:rsidP="000B2F4F">
      <w:pPr>
        <w:pStyle w:val="Default"/>
        <w:jc w:val="center"/>
        <w:rPr>
          <w:bCs/>
          <w:sz w:val="20"/>
          <w:szCs w:val="20"/>
        </w:rPr>
      </w:pPr>
      <w:r w:rsidRPr="00BE7306">
        <w:rPr>
          <w:bCs/>
          <w:sz w:val="20"/>
          <w:szCs w:val="20"/>
        </w:rPr>
        <w:t>(D.P.R. 28 dicembre 2000, n. 445 – art</w:t>
      </w:r>
      <w:r w:rsidR="00091F5A">
        <w:rPr>
          <w:bCs/>
          <w:sz w:val="20"/>
          <w:szCs w:val="20"/>
        </w:rPr>
        <w:t>t</w:t>
      </w:r>
      <w:r w:rsidRPr="00BE7306">
        <w:rPr>
          <w:bCs/>
          <w:sz w:val="20"/>
          <w:szCs w:val="20"/>
        </w:rPr>
        <w:t>. 46</w:t>
      </w:r>
      <w:r w:rsidR="00091F5A">
        <w:rPr>
          <w:bCs/>
          <w:sz w:val="20"/>
          <w:szCs w:val="20"/>
        </w:rPr>
        <w:t xml:space="preserve"> e 47</w:t>
      </w:r>
      <w:r w:rsidRPr="00BE7306">
        <w:rPr>
          <w:bCs/>
          <w:sz w:val="20"/>
          <w:szCs w:val="20"/>
        </w:rPr>
        <w:t>)</w:t>
      </w:r>
    </w:p>
    <w:p w:rsidR="00091F5A" w:rsidRDefault="000B2F4F" w:rsidP="00091F5A">
      <w:pPr>
        <w:jc w:val="both"/>
        <w:rPr>
          <w:b/>
          <w:bCs/>
          <w:sz w:val="20"/>
          <w:szCs w:val="20"/>
        </w:rPr>
      </w:pP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Il sottoscritto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nato 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) il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residente 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) in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E7306">
        <w:rPr>
          <w:rFonts w:ascii="Times New Roman" w:hAnsi="Times New Roman" w:cs="Times New Roman"/>
          <w:color w:val="000000"/>
          <w:sz w:val="20"/>
          <w:szCs w:val="20"/>
        </w:rPr>
        <w:t>n.c</w:t>
      </w:r>
      <w:proofErr w:type="spellEnd"/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codice Fiscale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91F5A" w:rsidRPr="00091F5A">
        <w:rPr>
          <w:rFonts w:ascii="Times New Roman" w:hAnsi="Times New Roman" w:cs="Times New Roman"/>
          <w:color w:val="000000"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0B2F4F" w:rsidRPr="00BE7306" w:rsidRDefault="000B2F4F" w:rsidP="000B2F4F">
      <w:pPr>
        <w:pStyle w:val="Default"/>
        <w:jc w:val="center"/>
        <w:rPr>
          <w:b/>
          <w:bCs/>
          <w:sz w:val="20"/>
          <w:szCs w:val="20"/>
        </w:rPr>
      </w:pPr>
      <w:r w:rsidRPr="00BE7306">
        <w:rPr>
          <w:b/>
          <w:bCs/>
          <w:sz w:val="20"/>
          <w:szCs w:val="20"/>
        </w:rPr>
        <w:t>D I C H I A R A</w:t>
      </w:r>
    </w:p>
    <w:p w:rsidR="000B2F4F" w:rsidRPr="00BE7306" w:rsidRDefault="00091F5A" w:rsidP="00091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del DPR n. 445 del 28.12.2000,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46 e 47, c</w:t>
      </w:r>
      <w:r w:rsidR="000B2F4F" w:rsidRPr="00BE7306">
        <w:rPr>
          <w:rFonts w:ascii="Times New Roman" w:hAnsi="Times New Roman" w:cs="Times New Roman"/>
          <w:sz w:val="20"/>
          <w:szCs w:val="20"/>
        </w:rPr>
        <w:t>he tutte le informazioni contenute nel seguente curriculum vitae personale, corrispondono al vero.</w:t>
      </w:r>
    </w:p>
    <w:p w:rsidR="000B2F4F" w:rsidRDefault="000B2F4F" w:rsidP="000B2F4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C6672">
        <w:rPr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proofErr w:type="gramStart"/>
      <w:r w:rsidRPr="005C6672">
        <w:rPr>
          <w:rFonts w:ascii="Times New Roman" w:hAnsi="Times New Roman" w:cs="Times New Roman"/>
          <w:sz w:val="20"/>
          <w:szCs w:val="20"/>
        </w:rPr>
        <w:t>D.Lgs</w:t>
      </w:r>
      <w:proofErr w:type="gramEnd"/>
      <w:r w:rsidRPr="005C6672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5C6672">
        <w:rPr>
          <w:rFonts w:ascii="Times New Roman" w:hAnsi="Times New Roman" w:cs="Times New Roman"/>
          <w:sz w:val="20"/>
          <w:szCs w:val="20"/>
        </w:rPr>
        <w:t xml:space="preserve"> n. 196 del 30/06/2003</w:t>
      </w:r>
      <w:r w:rsidR="005C6672" w:rsidRPr="005C6672">
        <w:rPr>
          <w:rFonts w:ascii="Times New Roman" w:hAnsi="Times New Roman" w:cs="Times New Roman"/>
          <w:sz w:val="20"/>
          <w:szCs w:val="20"/>
        </w:rPr>
        <w:t xml:space="preserve"> e del RE 2016/679 (GDPR)</w:t>
      </w:r>
      <w:r w:rsidRPr="005C6672">
        <w:rPr>
          <w:rFonts w:ascii="Times New Roman" w:hAnsi="Times New Roman" w:cs="Times New Roman"/>
          <w:sz w:val="20"/>
          <w:szCs w:val="20"/>
        </w:rPr>
        <w:t>, il sottoscritto, dichiara, altresì, di essere informato che i dati personali raccolti saranno trattati, anche con strumenti in</w:t>
      </w:r>
      <w:r w:rsidRPr="005C6672">
        <w:rPr>
          <w:rFonts w:ascii="Times New Roman" w:hAnsi="Times New Roman" w:cs="Times New Roman"/>
          <w:sz w:val="20"/>
          <w:szCs w:val="20"/>
        </w:rPr>
        <w:softHyphen/>
        <w:t>formatici, esclusivamente nell’ambito del procedimento per il quale la presente dichiarazione viene resa.”</w:t>
      </w:r>
    </w:p>
    <w:p w:rsidR="00DB02E1" w:rsidRDefault="00DB02E1" w:rsidP="000B2F4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Tipologia richiesta</w:t>
      </w:r>
    </w:p>
    <w:p w:rsidR="00686DE5" w:rsidRDefault="00A42443" w:rsidP="00686DE5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1949343258"/>
        </w:sdtPr>
        <w:sdtEndPr/>
        <w:sdtContent>
          <w:r w:rsidR="00686DE5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686DE5">
        <w:rPr>
          <w:rFonts w:ascii="Times New Roman" w:hAnsi="Times New Roman"/>
          <w:bCs/>
          <w:sz w:val="24"/>
          <w:szCs w:val="24"/>
        </w:rPr>
        <w:t xml:space="preserve"> Tutor per l’inclusione, percorso a.</w:t>
      </w:r>
    </w:p>
    <w:p w:rsidR="00686DE5" w:rsidRPr="00FE337C" w:rsidRDefault="00A42443" w:rsidP="00686DE5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2056660529"/>
        </w:sdtPr>
        <w:sdtEndPr/>
        <w:sdtContent>
          <w:r w:rsidR="00686DE5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686DE5">
        <w:rPr>
          <w:rFonts w:ascii="Times New Roman" w:hAnsi="Times New Roman"/>
          <w:bCs/>
          <w:sz w:val="24"/>
          <w:szCs w:val="24"/>
        </w:rPr>
        <w:t xml:space="preserve"> Tutor d’aula, percorso c.</w:t>
      </w:r>
    </w:p>
    <w:p w:rsidR="00DB02E1" w:rsidRDefault="00DB02E1" w:rsidP="00A63A5D">
      <w:pPr>
        <w:spacing w:after="0" w:line="240" w:lineRule="auto"/>
        <w:jc w:val="center"/>
      </w:pPr>
    </w:p>
    <w:p w:rsidR="00A63A5D" w:rsidRDefault="00A63A5D" w:rsidP="00A63A5D">
      <w:pPr>
        <w:spacing w:after="0" w:line="240" w:lineRule="auto"/>
        <w:jc w:val="center"/>
      </w:pPr>
      <w:r>
        <w:t xml:space="preserve">Modello curriculum vitae da compilare per la partecipazione al bando </w:t>
      </w:r>
      <w:r w:rsidR="00DA4EC0">
        <w:t>esperto</w:t>
      </w:r>
    </w:p>
    <w:p w:rsidR="00A63A5D" w:rsidRDefault="00A63A5D" w:rsidP="00A63A5D">
      <w:pPr>
        <w:spacing w:after="0" w:line="240" w:lineRule="auto"/>
        <w:jc w:val="center"/>
        <w:rPr>
          <w:i/>
        </w:rPr>
      </w:pPr>
      <w:r>
        <w:rPr>
          <w:i/>
        </w:rPr>
        <w:t>(le informazioni date in modo incompleto da come richieste non produrranno punteggio)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11"/>
        <w:gridCol w:w="5159"/>
        <w:gridCol w:w="1020"/>
        <w:gridCol w:w="1020"/>
      </w:tblGrid>
      <w:tr w:rsidR="00657B4D" w:rsidTr="00BA3643">
        <w:trPr>
          <w:cantSplit/>
          <w:trHeight w:val="1757"/>
        </w:trPr>
        <w:tc>
          <w:tcPr>
            <w:tcW w:w="567" w:type="dxa"/>
            <w:vAlign w:val="center"/>
          </w:tcPr>
          <w:p w:rsidR="00657B4D" w:rsidRDefault="00657B4D" w:rsidP="00657B4D">
            <w:pPr>
              <w:jc w:val="center"/>
            </w:pPr>
          </w:p>
        </w:tc>
        <w:tc>
          <w:tcPr>
            <w:tcW w:w="2211" w:type="dxa"/>
            <w:vAlign w:val="center"/>
          </w:tcPr>
          <w:p w:rsidR="00657B4D" w:rsidRDefault="00657B4D" w:rsidP="00C21066">
            <w:pPr>
              <w:jc w:val="center"/>
            </w:pPr>
            <w:r>
              <w:t>Curriculum Vitae</w:t>
            </w:r>
          </w:p>
        </w:tc>
        <w:tc>
          <w:tcPr>
            <w:tcW w:w="5159" w:type="dxa"/>
            <w:vAlign w:val="center"/>
          </w:tcPr>
          <w:p w:rsidR="00657B4D" w:rsidRDefault="00657B4D" w:rsidP="00C21066">
            <w:pPr>
              <w:jc w:val="center"/>
            </w:pPr>
            <w:r>
              <w:t>Specifiche</w:t>
            </w:r>
          </w:p>
        </w:tc>
        <w:tc>
          <w:tcPr>
            <w:tcW w:w="1020" w:type="dxa"/>
            <w:textDirection w:val="btLr"/>
            <w:vAlign w:val="center"/>
          </w:tcPr>
          <w:p w:rsidR="00657B4D" w:rsidRDefault="00657B4D" w:rsidP="00C21066">
            <w:pPr>
              <w:ind w:left="113" w:right="113"/>
            </w:pPr>
            <w:r>
              <w:t>Punti di autovalutazione</w:t>
            </w:r>
          </w:p>
        </w:tc>
        <w:tc>
          <w:tcPr>
            <w:tcW w:w="1020" w:type="dxa"/>
            <w:textDirection w:val="btLr"/>
            <w:vAlign w:val="center"/>
          </w:tcPr>
          <w:p w:rsidR="00657B4D" w:rsidRDefault="00657B4D" w:rsidP="00C21066">
            <w:pPr>
              <w:ind w:left="113" w:right="113"/>
            </w:pPr>
            <w:r>
              <w:t>Riservato alla Commissione</w:t>
            </w:r>
          </w:p>
        </w:tc>
      </w:tr>
      <w:tr w:rsidR="00657B4D" w:rsidTr="00BA3643">
        <w:trPr>
          <w:trHeight w:val="680"/>
        </w:trPr>
        <w:tc>
          <w:tcPr>
            <w:tcW w:w="567" w:type="dxa"/>
            <w:vAlign w:val="center"/>
          </w:tcPr>
          <w:p w:rsidR="00657B4D" w:rsidRDefault="00657B4D" w:rsidP="00657B4D">
            <w:pPr>
              <w:spacing w:after="0"/>
              <w:jc w:val="center"/>
            </w:pPr>
          </w:p>
        </w:tc>
        <w:tc>
          <w:tcPr>
            <w:tcW w:w="2211" w:type="dxa"/>
            <w:vAlign w:val="center"/>
          </w:tcPr>
          <w:p w:rsidR="00657B4D" w:rsidRDefault="00657B4D" w:rsidP="00C21066">
            <w:pPr>
              <w:spacing w:after="0"/>
            </w:pPr>
            <w:r>
              <w:t xml:space="preserve">Nome </w:t>
            </w:r>
          </w:p>
        </w:tc>
        <w:tc>
          <w:tcPr>
            <w:tcW w:w="5159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</w:tr>
      <w:tr w:rsidR="00657B4D" w:rsidTr="00BA3643">
        <w:trPr>
          <w:trHeight w:val="680"/>
        </w:trPr>
        <w:tc>
          <w:tcPr>
            <w:tcW w:w="567" w:type="dxa"/>
            <w:vAlign w:val="center"/>
          </w:tcPr>
          <w:p w:rsidR="00657B4D" w:rsidRDefault="00657B4D" w:rsidP="00657B4D">
            <w:pPr>
              <w:spacing w:after="0"/>
              <w:jc w:val="center"/>
            </w:pPr>
          </w:p>
        </w:tc>
        <w:tc>
          <w:tcPr>
            <w:tcW w:w="2211" w:type="dxa"/>
            <w:vAlign w:val="center"/>
          </w:tcPr>
          <w:p w:rsidR="00657B4D" w:rsidRDefault="00657B4D" w:rsidP="00C21066">
            <w:pPr>
              <w:spacing w:after="0"/>
            </w:pPr>
            <w:r>
              <w:t xml:space="preserve">Cognome </w:t>
            </w:r>
          </w:p>
        </w:tc>
        <w:tc>
          <w:tcPr>
            <w:tcW w:w="5159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</w:tr>
      <w:tr w:rsidR="00657B4D" w:rsidTr="00BA3643">
        <w:trPr>
          <w:trHeight w:val="680"/>
        </w:trPr>
        <w:tc>
          <w:tcPr>
            <w:tcW w:w="567" w:type="dxa"/>
            <w:vAlign w:val="center"/>
          </w:tcPr>
          <w:p w:rsidR="00657B4D" w:rsidRDefault="00657B4D" w:rsidP="00657B4D">
            <w:pPr>
              <w:spacing w:after="0"/>
              <w:jc w:val="center"/>
            </w:pPr>
          </w:p>
        </w:tc>
        <w:tc>
          <w:tcPr>
            <w:tcW w:w="2211" w:type="dxa"/>
            <w:vAlign w:val="center"/>
          </w:tcPr>
          <w:p w:rsidR="00657B4D" w:rsidRDefault="00657B4D" w:rsidP="00C21066">
            <w:pPr>
              <w:spacing w:after="0"/>
            </w:pPr>
            <w:r>
              <w:t xml:space="preserve">Indirizzo </w:t>
            </w:r>
          </w:p>
        </w:tc>
        <w:tc>
          <w:tcPr>
            <w:tcW w:w="5159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</w:tr>
      <w:tr w:rsidR="00657B4D" w:rsidTr="00BA3643">
        <w:trPr>
          <w:trHeight w:val="680"/>
        </w:trPr>
        <w:tc>
          <w:tcPr>
            <w:tcW w:w="567" w:type="dxa"/>
            <w:vAlign w:val="center"/>
          </w:tcPr>
          <w:p w:rsidR="00657B4D" w:rsidRDefault="00657B4D" w:rsidP="00657B4D">
            <w:pPr>
              <w:spacing w:after="0"/>
              <w:jc w:val="center"/>
            </w:pPr>
          </w:p>
        </w:tc>
        <w:tc>
          <w:tcPr>
            <w:tcW w:w="2211" w:type="dxa"/>
            <w:vAlign w:val="center"/>
          </w:tcPr>
          <w:p w:rsidR="00657B4D" w:rsidRDefault="00657B4D" w:rsidP="00C21066">
            <w:pPr>
              <w:spacing w:after="0"/>
            </w:pPr>
            <w:r>
              <w:t xml:space="preserve">Telefono </w:t>
            </w:r>
          </w:p>
        </w:tc>
        <w:tc>
          <w:tcPr>
            <w:tcW w:w="5159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</w:tr>
      <w:tr w:rsidR="00657B4D" w:rsidTr="00BA3643">
        <w:trPr>
          <w:trHeight w:val="680"/>
        </w:trPr>
        <w:tc>
          <w:tcPr>
            <w:tcW w:w="567" w:type="dxa"/>
            <w:vAlign w:val="center"/>
          </w:tcPr>
          <w:p w:rsidR="00657B4D" w:rsidRDefault="00657B4D" w:rsidP="00657B4D">
            <w:pPr>
              <w:spacing w:after="0"/>
              <w:jc w:val="center"/>
            </w:pPr>
          </w:p>
        </w:tc>
        <w:tc>
          <w:tcPr>
            <w:tcW w:w="2211" w:type="dxa"/>
            <w:vAlign w:val="center"/>
          </w:tcPr>
          <w:p w:rsidR="00657B4D" w:rsidRDefault="00657B4D" w:rsidP="00C21066">
            <w:pPr>
              <w:spacing w:after="0"/>
            </w:pPr>
            <w:r>
              <w:t xml:space="preserve">Fax </w:t>
            </w:r>
          </w:p>
        </w:tc>
        <w:tc>
          <w:tcPr>
            <w:tcW w:w="5159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</w:tr>
      <w:tr w:rsidR="00657B4D" w:rsidTr="00BA3643">
        <w:trPr>
          <w:trHeight w:val="680"/>
        </w:trPr>
        <w:tc>
          <w:tcPr>
            <w:tcW w:w="567" w:type="dxa"/>
            <w:vAlign w:val="center"/>
          </w:tcPr>
          <w:p w:rsidR="00657B4D" w:rsidRDefault="00657B4D" w:rsidP="00657B4D">
            <w:pPr>
              <w:spacing w:after="0"/>
              <w:jc w:val="center"/>
            </w:pPr>
          </w:p>
        </w:tc>
        <w:tc>
          <w:tcPr>
            <w:tcW w:w="2211" w:type="dxa"/>
            <w:vAlign w:val="center"/>
          </w:tcPr>
          <w:p w:rsidR="00657B4D" w:rsidRDefault="00657B4D" w:rsidP="00C21066">
            <w:pPr>
              <w:spacing w:after="0"/>
            </w:pPr>
            <w:proofErr w:type="spellStart"/>
            <w:r>
              <w:t>E_mail</w:t>
            </w:r>
            <w:proofErr w:type="spellEnd"/>
          </w:p>
        </w:tc>
        <w:tc>
          <w:tcPr>
            <w:tcW w:w="5159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</w:tr>
      <w:tr w:rsidR="00657B4D" w:rsidTr="00BA3643">
        <w:trPr>
          <w:trHeight w:val="680"/>
        </w:trPr>
        <w:tc>
          <w:tcPr>
            <w:tcW w:w="567" w:type="dxa"/>
            <w:vAlign w:val="center"/>
          </w:tcPr>
          <w:p w:rsidR="00657B4D" w:rsidRDefault="00657B4D" w:rsidP="00657B4D">
            <w:pPr>
              <w:spacing w:after="0"/>
              <w:jc w:val="center"/>
            </w:pPr>
          </w:p>
        </w:tc>
        <w:tc>
          <w:tcPr>
            <w:tcW w:w="2211" w:type="dxa"/>
            <w:vAlign w:val="center"/>
          </w:tcPr>
          <w:p w:rsidR="00657B4D" w:rsidRDefault="00657B4D" w:rsidP="00C21066">
            <w:pPr>
              <w:spacing w:after="0"/>
            </w:pPr>
            <w:proofErr w:type="spellStart"/>
            <w:r>
              <w:t>Pec</w:t>
            </w:r>
            <w:proofErr w:type="spellEnd"/>
          </w:p>
        </w:tc>
        <w:tc>
          <w:tcPr>
            <w:tcW w:w="5159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</w:tr>
      <w:tr w:rsidR="00657B4D" w:rsidTr="00BA3643">
        <w:trPr>
          <w:trHeight w:val="680"/>
        </w:trPr>
        <w:tc>
          <w:tcPr>
            <w:tcW w:w="567" w:type="dxa"/>
            <w:vAlign w:val="center"/>
          </w:tcPr>
          <w:p w:rsidR="00657B4D" w:rsidRDefault="00657B4D" w:rsidP="00657B4D">
            <w:pPr>
              <w:spacing w:after="0"/>
              <w:jc w:val="center"/>
            </w:pPr>
          </w:p>
        </w:tc>
        <w:tc>
          <w:tcPr>
            <w:tcW w:w="2211" w:type="dxa"/>
            <w:vAlign w:val="center"/>
          </w:tcPr>
          <w:p w:rsidR="00657B4D" w:rsidRDefault="00657B4D" w:rsidP="00C21066">
            <w:pPr>
              <w:spacing w:after="0"/>
            </w:pPr>
            <w:r>
              <w:t xml:space="preserve">Nazionalità </w:t>
            </w:r>
          </w:p>
        </w:tc>
        <w:tc>
          <w:tcPr>
            <w:tcW w:w="5159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</w:tr>
      <w:tr w:rsidR="00657B4D" w:rsidTr="00BA3643">
        <w:trPr>
          <w:trHeight w:val="680"/>
        </w:trPr>
        <w:tc>
          <w:tcPr>
            <w:tcW w:w="567" w:type="dxa"/>
            <w:vAlign w:val="center"/>
          </w:tcPr>
          <w:p w:rsidR="00657B4D" w:rsidRDefault="00657B4D" w:rsidP="00657B4D">
            <w:pPr>
              <w:spacing w:after="0"/>
              <w:jc w:val="center"/>
            </w:pPr>
          </w:p>
        </w:tc>
        <w:tc>
          <w:tcPr>
            <w:tcW w:w="2211" w:type="dxa"/>
            <w:vAlign w:val="center"/>
          </w:tcPr>
          <w:p w:rsidR="00657B4D" w:rsidRDefault="00657B4D" w:rsidP="00C21066">
            <w:pPr>
              <w:spacing w:after="0"/>
            </w:pPr>
            <w:r>
              <w:t>Luogo di nascita</w:t>
            </w:r>
          </w:p>
        </w:tc>
        <w:tc>
          <w:tcPr>
            <w:tcW w:w="5159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</w:tr>
      <w:tr w:rsidR="00657B4D" w:rsidTr="00BA3643">
        <w:trPr>
          <w:trHeight w:val="680"/>
        </w:trPr>
        <w:tc>
          <w:tcPr>
            <w:tcW w:w="567" w:type="dxa"/>
            <w:vAlign w:val="center"/>
          </w:tcPr>
          <w:p w:rsidR="00657B4D" w:rsidRDefault="00657B4D" w:rsidP="00657B4D">
            <w:pPr>
              <w:spacing w:after="0"/>
              <w:jc w:val="center"/>
            </w:pPr>
          </w:p>
        </w:tc>
        <w:tc>
          <w:tcPr>
            <w:tcW w:w="2211" w:type="dxa"/>
            <w:vAlign w:val="center"/>
          </w:tcPr>
          <w:p w:rsidR="00657B4D" w:rsidRDefault="00657B4D" w:rsidP="00C21066">
            <w:pPr>
              <w:spacing w:after="0"/>
            </w:pPr>
            <w:r>
              <w:t>Data di nascita</w:t>
            </w:r>
          </w:p>
        </w:tc>
        <w:tc>
          <w:tcPr>
            <w:tcW w:w="5159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  <w:tc>
          <w:tcPr>
            <w:tcW w:w="1020" w:type="dxa"/>
            <w:vAlign w:val="center"/>
          </w:tcPr>
          <w:p w:rsidR="00657B4D" w:rsidRDefault="00657B4D" w:rsidP="00C21066"/>
        </w:tc>
      </w:tr>
      <w:tr w:rsidR="00BA3643" w:rsidTr="00BA3643">
        <w:trPr>
          <w:trHeight w:val="1417"/>
        </w:trPr>
        <w:tc>
          <w:tcPr>
            <w:tcW w:w="567" w:type="dxa"/>
            <w:vAlign w:val="center"/>
          </w:tcPr>
          <w:p w:rsidR="00BA3643" w:rsidRDefault="00BA3643" w:rsidP="00BA3643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11" w:type="dxa"/>
          </w:tcPr>
          <w:p w:rsidR="00BA3643" w:rsidRPr="00EE17C7" w:rsidRDefault="00BA3643" w:rsidP="00BA3643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E17C7">
              <w:rPr>
                <w:rFonts w:ascii="Arial" w:hAnsi="Arial" w:cs="Arial"/>
                <w:bCs/>
                <w:color w:val="auto"/>
                <w:sz w:val="20"/>
                <w:szCs w:val="20"/>
              </w:rPr>
              <w:t>Titolo di studio</w:t>
            </w:r>
          </w:p>
          <w:p w:rsidR="00BA3643" w:rsidRPr="00EE17C7" w:rsidRDefault="00BA3643" w:rsidP="00BA3643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E17C7">
              <w:rPr>
                <w:rFonts w:ascii="Arial" w:hAnsi="Arial" w:cs="Arial"/>
                <w:bCs/>
                <w:color w:val="auto"/>
                <w:sz w:val="20"/>
                <w:szCs w:val="20"/>
              </w:rPr>
              <w:t>Laurea punti 10</w:t>
            </w:r>
          </w:p>
          <w:p w:rsidR="00BA3643" w:rsidRPr="00281889" w:rsidRDefault="00BA3643" w:rsidP="00BA3643">
            <w:pPr>
              <w:pStyle w:val="Paragrafoelenco"/>
              <w:numPr>
                <w:ilvl w:val="0"/>
                <w:numId w:val="10"/>
              </w:numPr>
              <w:autoSpaceDE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E17C7">
              <w:rPr>
                <w:rFonts w:ascii="Arial" w:hAnsi="Arial" w:cs="Arial"/>
                <w:bCs/>
                <w:sz w:val="20"/>
                <w:szCs w:val="20"/>
              </w:rPr>
              <w:t>Diploma di maturità punti 5</w:t>
            </w:r>
          </w:p>
          <w:p w:rsidR="00BA3643" w:rsidRDefault="00BA3643" w:rsidP="00BA3643">
            <w:pPr>
              <w:spacing w:after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È obbligatorio possedere almeno il diploma di maturità (</w:t>
            </w:r>
            <w:r w:rsidRPr="00420BF3">
              <w:rPr>
                <w:rFonts w:ascii="Arial" w:hAnsi="Arial" w:cs="Arial"/>
                <w:b/>
                <w:sz w:val="20"/>
                <w:szCs w:val="20"/>
              </w:rPr>
              <w:t>CONDIZIONE SINE QUA NON).</w:t>
            </w:r>
          </w:p>
        </w:tc>
        <w:tc>
          <w:tcPr>
            <w:tcW w:w="5159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</w:tr>
      <w:tr w:rsidR="00BA3643" w:rsidTr="00BA3643">
        <w:trPr>
          <w:trHeight w:val="1417"/>
        </w:trPr>
        <w:tc>
          <w:tcPr>
            <w:tcW w:w="567" w:type="dxa"/>
            <w:vAlign w:val="center"/>
          </w:tcPr>
          <w:p w:rsidR="00BA3643" w:rsidRDefault="00BA3643" w:rsidP="00BA3643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11" w:type="dxa"/>
            <w:vAlign w:val="center"/>
          </w:tcPr>
          <w:p w:rsidR="00BA3643" w:rsidRDefault="00BA3643" w:rsidP="00BA3643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Titoli di studio relativi ai BES e all’Inclusione in genere: laurea, Diploma maturità, Master/Corsi Perfezionamento. 2 punti per ogni titolo,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punti.</w:t>
            </w:r>
          </w:p>
        </w:tc>
        <w:tc>
          <w:tcPr>
            <w:tcW w:w="5159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</w:tr>
      <w:tr w:rsidR="00BA3643" w:rsidTr="00BA3643">
        <w:trPr>
          <w:trHeight w:val="1417"/>
        </w:trPr>
        <w:tc>
          <w:tcPr>
            <w:tcW w:w="567" w:type="dxa"/>
            <w:vAlign w:val="center"/>
          </w:tcPr>
          <w:p w:rsidR="00BA3643" w:rsidRDefault="00BA3643" w:rsidP="00BA36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11" w:type="dxa"/>
            <w:vAlign w:val="center"/>
          </w:tcPr>
          <w:p w:rsidR="00BA3643" w:rsidRDefault="00BA3643" w:rsidP="00BA3643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Esperienze professionali in contesti scolastici riguardanti i BES e l’inclusione in genere, il cooperativismo e i giochi cooperativi, i giochi di economia aziendale, l’informatica, l’orientamento scolastico e lavorativo. 2 punti per ogni esperienza,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punti. SOLO PER TUTOR PER L’INCLUSIONE</w:t>
            </w:r>
          </w:p>
        </w:tc>
        <w:tc>
          <w:tcPr>
            <w:tcW w:w="5159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</w:tr>
      <w:tr w:rsidR="00BA3643" w:rsidTr="00BA3643">
        <w:trPr>
          <w:trHeight w:val="1417"/>
        </w:trPr>
        <w:tc>
          <w:tcPr>
            <w:tcW w:w="567" w:type="dxa"/>
            <w:vAlign w:val="center"/>
          </w:tcPr>
          <w:p w:rsidR="00BA3643" w:rsidRDefault="00BA3643" w:rsidP="00BA36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211" w:type="dxa"/>
            <w:vAlign w:val="center"/>
          </w:tcPr>
          <w:p w:rsidR="00BA3643" w:rsidRDefault="00BA3643" w:rsidP="00BA36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Esperienze professionali in contesti scolastici riguardanti i BES e l’inclusione in genere, l’informatica, l’orientamento scolastico e lavorativo. 2 punti per ogni esperienza,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punti. SOLO PER TUTOR D’AULA</w:t>
            </w:r>
          </w:p>
        </w:tc>
        <w:tc>
          <w:tcPr>
            <w:tcW w:w="5159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</w:tr>
      <w:tr w:rsidR="00BA3643" w:rsidTr="00BA3643">
        <w:trPr>
          <w:trHeight w:val="1417"/>
        </w:trPr>
        <w:tc>
          <w:tcPr>
            <w:tcW w:w="567" w:type="dxa"/>
            <w:vAlign w:val="center"/>
          </w:tcPr>
          <w:p w:rsidR="00BA3643" w:rsidRDefault="00BA3643" w:rsidP="00BA36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2211" w:type="dxa"/>
            <w:vAlign w:val="center"/>
          </w:tcPr>
          <w:p w:rsidR="00BA3643" w:rsidRDefault="00BA3643" w:rsidP="00BA3643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Esperienze professionali in contesti scolastici riguardanti la sicurezza sui luoghi di lavoro. 2 punti per ogni esperienza,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punti</w:t>
            </w:r>
          </w:p>
        </w:tc>
        <w:tc>
          <w:tcPr>
            <w:tcW w:w="5159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</w:tr>
      <w:tr w:rsidR="00BA3643" w:rsidTr="00BA3643">
        <w:trPr>
          <w:trHeight w:val="1417"/>
        </w:trPr>
        <w:tc>
          <w:tcPr>
            <w:tcW w:w="567" w:type="dxa"/>
            <w:vAlign w:val="center"/>
          </w:tcPr>
          <w:p w:rsidR="00BA3643" w:rsidRDefault="00BA3643" w:rsidP="00BA36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211" w:type="dxa"/>
            <w:vAlign w:val="center"/>
          </w:tcPr>
          <w:p w:rsidR="00BA3643" w:rsidRDefault="00BA3643" w:rsidP="00BA3643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20BF3">
              <w:rPr>
                <w:rFonts w:ascii="Arial" w:hAnsi="Arial" w:cs="Arial"/>
                <w:sz w:val="20"/>
                <w:szCs w:val="20"/>
              </w:rPr>
              <w:t>sperienze di tutoraggio</w:t>
            </w:r>
            <w:r>
              <w:rPr>
                <w:rFonts w:ascii="Arial" w:hAnsi="Arial" w:cs="Arial"/>
                <w:sz w:val="20"/>
                <w:szCs w:val="20"/>
              </w:rPr>
              <w:t xml:space="preserve">. 2 punti per ogni esperienza,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punti.</w:t>
            </w:r>
          </w:p>
        </w:tc>
        <w:tc>
          <w:tcPr>
            <w:tcW w:w="5159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</w:tr>
      <w:tr w:rsidR="00BA3643" w:rsidTr="00BA3643">
        <w:trPr>
          <w:trHeight w:val="1417"/>
        </w:trPr>
        <w:tc>
          <w:tcPr>
            <w:tcW w:w="567" w:type="dxa"/>
            <w:vAlign w:val="center"/>
          </w:tcPr>
          <w:p w:rsidR="00BA3643" w:rsidRDefault="00BA3643" w:rsidP="00BA364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211" w:type="dxa"/>
            <w:vAlign w:val="center"/>
          </w:tcPr>
          <w:p w:rsidR="00BA3643" w:rsidRDefault="00BA3643" w:rsidP="00BA36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Esperienze professionali in contesti extra scolastici riguardanti i BES e l’inclusione in genere, il cooperativismo e i giochi cooperativi,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igiochi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economia aziendale, l’informatica, l’orientamento scolastico e lavorativo. 2 punti per ogni esperienza,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punti. SOLO PER TUTOR PER L’INCLUSIONE</w:t>
            </w:r>
          </w:p>
        </w:tc>
        <w:tc>
          <w:tcPr>
            <w:tcW w:w="5159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</w:tr>
      <w:tr w:rsidR="00BA3643" w:rsidTr="00BA3643">
        <w:trPr>
          <w:trHeight w:val="1417"/>
        </w:trPr>
        <w:tc>
          <w:tcPr>
            <w:tcW w:w="567" w:type="dxa"/>
            <w:vAlign w:val="center"/>
          </w:tcPr>
          <w:p w:rsidR="00BA3643" w:rsidRDefault="00BA3643" w:rsidP="00BA36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F2</w:t>
            </w:r>
          </w:p>
        </w:tc>
        <w:tc>
          <w:tcPr>
            <w:tcW w:w="2211" w:type="dxa"/>
            <w:vAlign w:val="center"/>
          </w:tcPr>
          <w:p w:rsidR="00BA3643" w:rsidRDefault="00BA3643" w:rsidP="00BA36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Esperienze professionali in contesti extra scolastici riguardanti i BES e l’inclusione in genere, l’informatica, l’orientamento scolastico e lavorativo. 2 punti per ogni esperienza,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punti. SOLO PER TUTOR D’AULA</w:t>
            </w:r>
          </w:p>
        </w:tc>
        <w:tc>
          <w:tcPr>
            <w:tcW w:w="5159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</w:tr>
      <w:tr w:rsidR="00BA3643" w:rsidTr="00BA3643">
        <w:trPr>
          <w:trHeight w:val="1417"/>
        </w:trPr>
        <w:tc>
          <w:tcPr>
            <w:tcW w:w="567" w:type="dxa"/>
            <w:vAlign w:val="center"/>
          </w:tcPr>
          <w:p w:rsidR="00BA3643" w:rsidRDefault="00BA3643" w:rsidP="00BA364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211" w:type="dxa"/>
            <w:vAlign w:val="center"/>
          </w:tcPr>
          <w:p w:rsidR="00BA3643" w:rsidRDefault="00BA3643" w:rsidP="00BA36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Esperienze professionali in contesti extra scolastici riguardanti la sicurezza sui luoghi di lavoro. 2 punti per ogni esperienza,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punti</w:t>
            </w:r>
          </w:p>
        </w:tc>
        <w:tc>
          <w:tcPr>
            <w:tcW w:w="5159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</w:tr>
      <w:tr w:rsidR="00BA3643" w:rsidTr="00BA3643">
        <w:trPr>
          <w:trHeight w:val="1417"/>
        </w:trPr>
        <w:tc>
          <w:tcPr>
            <w:tcW w:w="567" w:type="dxa"/>
            <w:vAlign w:val="center"/>
          </w:tcPr>
          <w:p w:rsidR="00BA3643" w:rsidRDefault="00BA3643" w:rsidP="00BA364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211" w:type="dxa"/>
            <w:vAlign w:val="center"/>
          </w:tcPr>
          <w:p w:rsidR="00BA3643" w:rsidRDefault="00BA3643" w:rsidP="00BA36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0BF3">
              <w:rPr>
                <w:rFonts w:ascii="Arial" w:hAnsi="Arial" w:cs="Arial"/>
                <w:sz w:val="20"/>
                <w:szCs w:val="20"/>
              </w:rPr>
              <w:t xml:space="preserve">Titoli di studio riguardanti i BES e l’inclusione in genere, gli strumenti compensativi </w:t>
            </w:r>
            <w:r w:rsidRPr="00420BF3">
              <w:rPr>
                <w:rFonts w:ascii="Arial" w:hAnsi="Arial" w:cs="Arial"/>
                <w:sz w:val="20"/>
                <w:szCs w:val="20"/>
              </w:rPr>
              <w:lastRenderedPageBreak/>
              <w:t xml:space="preserve">informatici e non, l’informatica, le lingue, la sicurezza sui luoghi di lavoro. 2 punti per ogni titolo, </w:t>
            </w:r>
            <w:proofErr w:type="spellStart"/>
            <w:r w:rsidRPr="00420BF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420B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20BF3">
              <w:rPr>
                <w:rFonts w:ascii="Arial" w:hAnsi="Arial" w:cs="Arial"/>
                <w:sz w:val="20"/>
                <w:szCs w:val="20"/>
              </w:rPr>
              <w:t>0 punti</w:t>
            </w:r>
          </w:p>
        </w:tc>
        <w:tc>
          <w:tcPr>
            <w:tcW w:w="5159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</w:tr>
      <w:tr w:rsidR="00BA3643" w:rsidTr="00BA3643">
        <w:trPr>
          <w:trHeight w:val="1417"/>
        </w:trPr>
        <w:tc>
          <w:tcPr>
            <w:tcW w:w="567" w:type="dxa"/>
            <w:vAlign w:val="center"/>
          </w:tcPr>
          <w:p w:rsidR="00BA3643" w:rsidRDefault="00BA3643" w:rsidP="00BA364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</w:p>
        </w:tc>
        <w:tc>
          <w:tcPr>
            <w:tcW w:w="2211" w:type="dxa"/>
            <w:vAlign w:val="center"/>
          </w:tcPr>
          <w:p w:rsidR="00BA3643" w:rsidRDefault="00BA3643" w:rsidP="00BA36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Anni di servizio scolastico. 1 punto per ogni anno di servizio,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punti</w:t>
            </w:r>
          </w:p>
        </w:tc>
        <w:tc>
          <w:tcPr>
            <w:tcW w:w="5159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  <w:tc>
          <w:tcPr>
            <w:tcW w:w="1020" w:type="dxa"/>
            <w:vAlign w:val="center"/>
          </w:tcPr>
          <w:p w:rsidR="00BA3643" w:rsidRDefault="00BA3643" w:rsidP="00BA3643"/>
        </w:tc>
      </w:tr>
    </w:tbl>
    <w:p w:rsidR="00D2588C" w:rsidRDefault="00D2588C" w:rsidP="00D2588C">
      <w:pPr>
        <w:rPr>
          <w:b/>
          <w:smallCaps/>
          <w:spacing w:val="30"/>
          <w:sz w:val="24"/>
          <w:szCs w:val="24"/>
        </w:rPr>
      </w:pPr>
    </w:p>
    <w:p w:rsidR="00A63A5D" w:rsidRDefault="00A63A5D" w:rsidP="001665A7"/>
    <w:p w:rsidR="001665A7" w:rsidRDefault="001665A7" w:rsidP="001665A7">
      <w:r>
        <w:t>___________, ___________________________</w:t>
      </w:r>
    </w:p>
    <w:p w:rsidR="001665A7" w:rsidRDefault="001665A7" w:rsidP="001665A7">
      <w:pPr>
        <w:ind w:left="6372" w:firstLine="708"/>
      </w:pPr>
      <w:r>
        <w:t>Firma</w:t>
      </w:r>
    </w:p>
    <w:p w:rsidR="001665A7" w:rsidRDefault="001665A7" w:rsidP="001665A7">
      <w:pPr>
        <w:pBdr>
          <w:bottom w:val="single" w:sz="12" w:space="1" w:color="auto"/>
        </w:pBdr>
        <w:ind w:left="6372" w:firstLine="708"/>
      </w:pPr>
    </w:p>
    <w:p w:rsidR="00BC7837" w:rsidRDefault="00BC7837" w:rsidP="001665A7">
      <w:pPr>
        <w:ind w:left="4956" w:firstLine="708"/>
      </w:pPr>
    </w:p>
    <w:p w:rsidR="00BC7837" w:rsidRDefault="00BC7837" w:rsidP="001665A7">
      <w:pPr>
        <w:ind w:left="4956" w:firstLine="708"/>
      </w:pPr>
    </w:p>
    <w:p w:rsidR="00BC7837" w:rsidRDefault="00BC7837" w:rsidP="00BC7837">
      <w:pPr>
        <w:pStyle w:val="Nessunaspaziatura"/>
      </w:pPr>
      <w:r>
        <w:t xml:space="preserve">DICHIARAZIONI AGGIUNTIVE </w:t>
      </w:r>
    </w:p>
    <w:p w:rsidR="00BC7837" w:rsidRDefault="00BC7837" w:rsidP="00BC7837">
      <w:pPr>
        <w:pStyle w:val="Nessunaspaziatura"/>
      </w:pPr>
    </w:p>
    <w:p w:rsidR="00BC7837" w:rsidRDefault="00BC7837" w:rsidP="00BC7837">
      <w:pPr>
        <w:pStyle w:val="Nessunaspaziatura"/>
        <w:numPr>
          <w:ilvl w:val="0"/>
          <w:numId w:val="11"/>
        </w:numPr>
      </w:pPr>
      <w:r>
        <w:t xml:space="preserve"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E DI QUANT’ALTRO OCCORRENTE PER SVOLGERE CON CORRETTEZZA TEMPESTIVITA’ ED EFFICACIA I COMPITI INERENTI LA FIGURA PROFESSIONALE PER LA QUALE SI PARTECIPA </w:t>
      </w:r>
    </w:p>
    <w:p w:rsidR="00BC7837" w:rsidRDefault="00BC7837" w:rsidP="00BC7837">
      <w:pPr>
        <w:pStyle w:val="Nessunaspaziatura"/>
        <w:ind w:left="720"/>
      </w:pPr>
    </w:p>
    <w:p w:rsidR="00BC7837" w:rsidRDefault="00BC7837" w:rsidP="00BC7837">
      <w:pPr>
        <w:pStyle w:val="Nessunaspaziatura"/>
      </w:pPr>
      <w:r>
        <w:t>Data___________________ firma____________________________________________</w:t>
      </w:r>
    </w:p>
    <w:p w:rsidR="00BC7837" w:rsidRDefault="00BC7837" w:rsidP="00BC7837">
      <w:pPr>
        <w:pStyle w:val="Nessunaspaziatura"/>
      </w:pPr>
    </w:p>
    <w:p w:rsidR="00BC7837" w:rsidRDefault="00BC7837" w:rsidP="00BC7837">
      <w:pPr>
        <w:pStyle w:val="Nessunaspaziatura"/>
      </w:pPr>
    </w:p>
    <w:p w:rsidR="00BC7837" w:rsidRDefault="00BC7837" w:rsidP="00BC7837">
      <w:pPr>
        <w:pStyle w:val="Nessunaspaziatura"/>
      </w:pPr>
    </w:p>
    <w:p w:rsidR="00BC7837" w:rsidRDefault="00BC7837" w:rsidP="00BC7837">
      <w:pPr>
        <w:pStyle w:val="Nessunaspaziatura"/>
        <w:numPr>
          <w:ilvl w:val="0"/>
          <w:numId w:val="11"/>
        </w:numPr>
      </w:pPr>
      <w: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 </w:t>
      </w:r>
    </w:p>
    <w:p w:rsidR="00BC7837" w:rsidRDefault="00BC7837" w:rsidP="00BC7837">
      <w:pPr>
        <w:pStyle w:val="Nessunaspaziatura"/>
        <w:ind w:left="720"/>
      </w:pPr>
    </w:p>
    <w:p w:rsidR="00BC7837" w:rsidRDefault="00BC7837" w:rsidP="00BC7837">
      <w:pPr>
        <w:pStyle w:val="Nessunaspaziatura"/>
        <w:ind w:left="720"/>
      </w:pPr>
      <w:bookmarkStart w:id="0" w:name="_GoBack"/>
      <w:bookmarkEnd w:id="0"/>
      <w:r>
        <w:t>Data___________________ firma__________________________________________</w:t>
      </w:r>
    </w:p>
    <w:sectPr w:rsidR="00BC7837" w:rsidSect="00107A2E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43" w:rsidRDefault="00A42443" w:rsidP="003D164A">
      <w:pPr>
        <w:spacing w:after="0" w:line="240" w:lineRule="auto"/>
      </w:pPr>
      <w:r>
        <w:separator/>
      </w:r>
    </w:p>
  </w:endnote>
  <w:endnote w:type="continuationSeparator" w:id="0">
    <w:p w:rsidR="00A42443" w:rsidRDefault="00A42443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43" w:rsidRDefault="00A42443" w:rsidP="003D164A">
      <w:pPr>
        <w:spacing w:after="0" w:line="240" w:lineRule="auto"/>
      </w:pPr>
      <w:r>
        <w:separator/>
      </w:r>
    </w:p>
  </w:footnote>
  <w:footnote w:type="continuationSeparator" w:id="0">
    <w:p w:rsidR="00A42443" w:rsidRDefault="00A42443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4A" w:rsidRPr="00B05E1D" w:rsidRDefault="003D164A">
    <w:pPr>
      <w:pStyle w:val="Intestazione"/>
      <w:rPr>
        <w:noProof/>
        <w:sz w:val="12"/>
        <w:szCs w:val="12"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-7479</wp:posOffset>
          </wp:positionH>
          <wp:positionV relativeFrom="paragraph">
            <wp:posOffset>-299438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</w:pPr>
  </w:p>
  <w:p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5CE7"/>
    <w:multiLevelType w:val="hybridMultilevel"/>
    <w:tmpl w:val="915A9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80D"/>
    <w:multiLevelType w:val="hybridMultilevel"/>
    <w:tmpl w:val="995E1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C3212"/>
    <w:multiLevelType w:val="hybridMultilevel"/>
    <w:tmpl w:val="F67C92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83E8F"/>
    <w:multiLevelType w:val="hybridMultilevel"/>
    <w:tmpl w:val="8BB40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1243D"/>
    <w:multiLevelType w:val="hybridMultilevel"/>
    <w:tmpl w:val="B9AC6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F"/>
    <w:rsid w:val="00013C8B"/>
    <w:rsid w:val="00065E74"/>
    <w:rsid w:val="00091F5A"/>
    <w:rsid w:val="000B2F4F"/>
    <w:rsid w:val="00107A2E"/>
    <w:rsid w:val="001665A7"/>
    <w:rsid w:val="00213BF5"/>
    <w:rsid w:val="00241058"/>
    <w:rsid w:val="002430E9"/>
    <w:rsid w:val="00244156"/>
    <w:rsid w:val="00283B10"/>
    <w:rsid w:val="002A4F55"/>
    <w:rsid w:val="002C5052"/>
    <w:rsid w:val="00370420"/>
    <w:rsid w:val="003B41D1"/>
    <w:rsid w:val="003C6DB1"/>
    <w:rsid w:val="003D164A"/>
    <w:rsid w:val="003D6945"/>
    <w:rsid w:val="00420FCF"/>
    <w:rsid w:val="00440E5C"/>
    <w:rsid w:val="004F6082"/>
    <w:rsid w:val="0050148F"/>
    <w:rsid w:val="005C6672"/>
    <w:rsid w:val="00634C83"/>
    <w:rsid w:val="00657B4D"/>
    <w:rsid w:val="00686DE5"/>
    <w:rsid w:val="0069140B"/>
    <w:rsid w:val="00745F8D"/>
    <w:rsid w:val="00764FD2"/>
    <w:rsid w:val="007C7DEA"/>
    <w:rsid w:val="007D572E"/>
    <w:rsid w:val="008019D7"/>
    <w:rsid w:val="0083658F"/>
    <w:rsid w:val="00861240"/>
    <w:rsid w:val="00891FAF"/>
    <w:rsid w:val="008954AA"/>
    <w:rsid w:val="00940068"/>
    <w:rsid w:val="00981C82"/>
    <w:rsid w:val="009B4EED"/>
    <w:rsid w:val="00A42443"/>
    <w:rsid w:val="00A63A5D"/>
    <w:rsid w:val="00B05E1D"/>
    <w:rsid w:val="00B7737F"/>
    <w:rsid w:val="00BA3643"/>
    <w:rsid w:val="00BC7837"/>
    <w:rsid w:val="00BE223B"/>
    <w:rsid w:val="00BE75AB"/>
    <w:rsid w:val="00C12411"/>
    <w:rsid w:val="00C20DCA"/>
    <w:rsid w:val="00C21066"/>
    <w:rsid w:val="00C22DE0"/>
    <w:rsid w:val="00CF1939"/>
    <w:rsid w:val="00CF20A9"/>
    <w:rsid w:val="00D2588C"/>
    <w:rsid w:val="00D3791E"/>
    <w:rsid w:val="00D66BAC"/>
    <w:rsid w:val="00DA4EC0"/>
    <w:rsid w:val="00DB02E1"/>
    <w:rsid w:val="00DE7C79"/>
    <w:rsid w:val="00E32176"/>
    <w:rsid w:val="00E963FD"/>
    <w:rsid w:val="00EF0E08"/>
    <w:rsid w:val="00FC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70220"/>
  <w15:docId w15:val="{EAED98F3-AAC7-4A46-B692-C82ED97C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9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A6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A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63A5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FA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C7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Temp2_ALLA%20CORTESE%20ATTENZIONE%20DELLA%20DS-POR.zip\A.2.3%20-%20CV%20tuto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A008-EDD5-4833-AF76-D9092172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A.2.3 - CV tutor</Template>
  <TotalTime>1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2022-12-01T19:51:00Z</dcterms:created>
  <dcterms:modified xsi:type="dcterms:W3CDTF">2022-12-01T19:51:00Z</dcterms:modified>
</cp:coreProperties>
</file>